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8740"/>
          <w:pgMar w:top="140" w:bottom="280" w:left="540" w:right="50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6" w:lineRule="exact"/>
        <w:ind w:left="180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pict>
          <v:shape style="position:absolute;margin-left:32.25pt;margin-top:-92.865326pt;width:90.95pt;height:55.25pt;mso-position-horizontal-relative:page;mso-position-vertical-relative:paragraph;z-index:-497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36"/>
          <w:szCs w:val="36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u w:val="thick" w:color="000000"/>
          <w:position w:val="-1"/>
        </w:rPr>
        <w:t>ogram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0"/>
        </w:rPr>
      </w:r>
    </w:p>
    <w:p>
      <w:pPr>
        <w:spacing w:before="14" w:after="0" w:line="240" w:lineRule="auto"/>
        <w:ind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YBER</w:t>
      </w:r>
      <w:r>
        <w:rPr>
          <w:rFonts w:ascii="Arial" w:hAnsi="Arial" w:cs="Arial" w:eastAsia="Arial"/>
          <w:sz w:val="36"/>
          <w:szCs w:val="36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36"/>
          <w:szCs w:val="36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6"/>
          <w:szCs w:val="36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IVE</w:t>
      </w:r>
      <w:r>
        <w:rPr>
          <w:rFonts w:ascii="Arial" w:hAnsi="Arial" w:cs="Arial" w:eastAsia="Arial"/>
          <w:sz w:val="36"/>
          <w:szCs w:val="36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36"/>
          <w:szCs w:val="36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PES</w:t>
      </w:r>
      <w:r>
        <w:rPr>
          <w:rFonts w:ascii="Arial" w:hAnsi="Arial" w:cs="Arial" w:eastAsia="Arial"/>
          <w:sz w:val="36"/>
          <w:szCs w:val="36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36"/>
          <w:szCs w:val="36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</w:r>
    </w:p>
    <w:p>
      <w:pPr>
        <w:spacing w:before="2" w:after="0" w:line="240" w:lineRule="auto"/>
        <w:ind w:left="1817" w:right="3548" w:firstLine="-960"/>
        <w:jc w:val="left"/>
        <w:tabs>
          <w:tab w:pos="4660" w:val="left"/>
        </w:tabs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490.049988pt;margin-top:41.711861pt;width:98.1pt;height:104.2pt;mso-position-horizontal-relative:page;mso-position-vertical-relative:paragraph;z-index:-506" coordorigin="9801,834" coordsize="1962,2084">
            <v:shape style="position:absolute;left:9801;top:834;width:1962;height:2084" coordorigin="9801,834" coordsize="1962,2084" path="m9801,2918l11763,2918,11763,834,9801,834,9801,2918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X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color w:val="FFFFFF"/>
          <w:highlight w:val="black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FFFFFF"/>
          <w:highlight w:val="black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FFFFFF"/>
          <w:highlight w:val="black"/>
          <w:spacing w:val="-3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color w:val="FFFFFF"/>
          <w:highlight w:val="black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FFFFFF"/>
          <w:highlight w:val="black"/>
          <w:spacing w:val="3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color w:val="FFFFFF"/>
          <w:highlight w:val="black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FFFFFF"/>
          <w:highlight w:val="black"/>
          <w:spacing w:val="-3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color w:val="FFFFFF"/>
          <w:highlight w:val="black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FFFFFF"/>
          <w:highlight w:val="black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FFFFFF"/>
          <w:highlight w:val="black"/>
          <w:spacing w:val="-1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color w:val="FFFFFF"/>
          <w:highlight w:val="black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8"/>
          <w:szCs w:val="28"/>
          <w:color w:val="FFFFFF"/>
          <w:highlight w:val="black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FFFFFF"/>
          <w:highlight w:val="black"/>
          <w:spacing w:val="0"/>
          <w:w w:val="100"/>
          <w:b/>
          <w:bCs/>
        </w:rPr>
        <w:t>SYS</w:t>
      </w:r>
      <w:r>
        <w:rPr>
          <w:rFonts w:ascii="Arial" w:hAnsi="Arial" w:cs="Arial" w:eastAsia="Arial"/>
          <w:sz w:val="28"/>
          <w:szCs w:val="28"/>
          <w:color w:val="FFFFFF"/>
          <w:highlight w:val="black"/>
          <w:spacing w:val="-4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FFFFFF"/>
          <w:highlight w:val="black"/>
          <w:spacing w:val="-4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color w:val="FFFFFF"/>
          <w:highlight w:val="black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color w:val="FFFFFF"/>
          <w:highlight w:val="black"/>
          <w:spacing w:val="-3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color w:val="FFFFFF"/>
          <w:highlight w:val="black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00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000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b/>
          <w:bCs/>
          <w:u w:val="thick" w:color="000000"/>
        </w:rPr>
        <w:tab/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b/>
          <w:bCs/>
        </w:rPr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8740"/>
          <w:pgMar w:top="140" w:bottom="280" w:left="540" w:right="500"/>
          <w:cols w:num="2" w:equalWidth="0">
            <w:col w:w="1924" w:space="279"/>
            <w:col w:w="9017"/>
          </w:cols>
        </w:sectPr>
      </w:pPr>
      <w:rPr/>
    </w:p>
    <w:p>
      <w:pPr>
        <w:spacing w:before="2" w:after="0" w:line="240" w:lineRule="auto"/>
        <w:ind w:left="180" w:right="-20"/>
        <w:jc w:val="left"/>
        <w:tabs>
          <w:tab w:pos="4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.</w:t>
      </w:r>
      <w:r>
        <w:rPr>
          <w:rFonts w:ascii="Wingdings" w:hAnsi="Wingdings" w:cs="Wingdings" w:eastAsia="Wingdings"/>
          <w:sz w:val="36"/>
          <w:szCs w:val="36"/>
          <w:spacing w:val="4"/>
          <w:w w:val="100"/>
        </w:rPr>
        <w:t>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cal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(D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.</w:t>
      </w:r>
      <w:r>
        <w:rPr>
          <w:rFonts w:ascii="Wingdings" w:hAnsi="Wingdings" w:cs="Wingdings" w:eastAsia="Wingdings"/>
          <w:sz w:val="36"/>
          <w:szCs w:val="36"/>
          <w:spacing w:val="3"/>
          <w:w w:val="100"/>
        </w:rPr>
        <w:t>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cal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80" w:right="-20"/>
        <w:jc w:val="left"/>
        <w:tabs>
          <w:tab w:pos="3060" w:val="left"/>
          <w:tab w:pos="59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.</w:t>
      </w:r>
      <w:r>
        <w:rPr>
          <w:rFonts w:ascii="Wingdings" w:hAnsi="Wingdings" w:cs="Wingdings" w:eastAsia="Wingdings"/>
          <w:sz w:val="36"/>
          <w:szCs w:val="36"/>
          <w:spacing w:val="4"/>
          <w:w w:val="100"/>
        </w:rPr>
        <w:t>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BS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(BSN)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4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.</w:t>
      </w:r>
      <w:r>
        <w:rPr>
          <w:rFonts w:ascii="Wingdings" w:hAnsi="Wingdings" w:cs="Wingdings" w:eastAsia="Wingdings"/>
          <w:sz w:val="36"/>
          <w:szCs w:val="36"/>
          <w:spacing w:val="3"/>
          <w:w w:val="100"/>
        </w:rPr>
        <w:t>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.Sc.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5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</w:rPr>
        <w:t>.</w:t>
      </w:r>
      <w:r>
        <w:rPr>
          <w:rFonts w:ascii="Wingdings" w:hAnsi="Wingdings" w:cs="Wingdings" w:eastAsia="Wingdings"/>
          <w:sz w:val="36"/>
          <w:szCs w:val="36"/>
          <w:spacing w:val="3"/>
          <w:w w:val="100"/>
        </w:rPr>
        <w:t>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.Sc.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(N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80" w:right="-94"/>
        <w:jc w:val="left"/>
        <w:tabs>
          <w:tab w:pos="3060" w:val="left"/>
          <w:tab w:pos="59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</w:r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36"/>
          <w:szCs w:val="36"/>
          <w:spacing w:val="-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.S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  <w:b/>
          <w:bCs/>
        </w:rPr>
        <w:t>(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02</w:t>
      </w:r>
      <w:r>
        <w:rPr>
          <w:rFonts w:ascii="Calibri" w:hAnsi="Calibri" w:cs="Calibri" w:eastAsia="Calibri"/>
          <w:sz w:val="18"/>
          <w:szCs w:val="1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8"/>
          <w:szCs w:val="1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8"/>
          <w:szCs w:val="18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>s)</w:t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18"/>
          <w:szCs w:val="18"/>
          <w:spacing w:val="0"/>
          <w:w w:val="100"/>
          <w:b/>
          <w:bCs/>
        </w:rPr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7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.</w:t>
      </w:r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36"/>
          <w:szCs w:val="36"/>
          <w:spacing w:val="-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cs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(C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se)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8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.</w:t>
      </w:r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36"/>
          <w:szCs w:val="36"/>
          <w:spacing w:val="-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cs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(C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se)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80" w:right="-20"/>
        <w:jc w:val="left"/>
        <w:tabs>
          <w:tab w:pos="30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9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36"/>
          <w:szCs w:val="36"/>
          <w:spacing w:val="-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&amp;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)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10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Wingdings" w:hAnsi="Wingdings" w:cs="Wingdings" w:eastAsia="Wingdings"/>
          <w:sz w:val="36"/>
          <w:szCs w:val="36"/>
          <w:spacing w:val="3"/>
          <w:w w:val="100"/>
        </w:rPr>
        <w:t>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BS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398" w:lineRule="exact"/>
        <w:ind w:left="180" w:right="-20"/>
        <w:jc w:val="left"/>
        <w:tabs>
          <w:tab w:pos="73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.</w:t>
      </w:r>
      <w:r>
        <w:rPr>
          <w:rFonts w:ascii="Wingdings" w:hAnsi="Wingdings" w:cs="Wingdings" w:eastAsia="Wingdings"/>
          <w:sz w:val="36"/>
          <w:szCs w:val="36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36"/>
          <w:szCs w:val="36"/>
          <w:spacing w:val="-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cs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“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"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289" w:lineRule="exact"/>
        <w:ind w:left="180" w:right="-20"/>
        <w:jc w:val="left"/>
        <w:tabs>
          <w:tab w:pos="6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99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3" w:after="0" w:line="242" w:lineRule="auto"/>
        <w:ind w:right="98" w:firstLine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attested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8740"/>
          <w:pgMar w:top="140" w:bottom="280" w:left="540" w:right="500"/>
          <w:cols w:num="2" w:equalWidth="0">
            <w:col w:w="8713" w:space="723"/>
            <w:col w:w="1784"/>
          </w:cols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81.5pt;margin-top:-1.984148pt;width:209.25pt;height:22.2pt;mso-position-horizontal-relative:page;mso-position-vertical-relative:paragraph;z-index:-499" coordorigin="3630,-40" coordsize="4185,444">
            <v:shape style="position:absolute;left:3630;top:-40;width:4185;height:444" coordorigin="3630,-40" coordsize="4185,444" path="m3630,404l7815,404,7815,-40,3630,-40,3630,404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0" w:right="-20"/>
        <w:jc w:val="left"/>
        <w:tabs>
          <w:tab w:pos="60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17.900002pt;margin-top:-2.304119pt;width:208.5pt;height:22.2pt;mso-position-horizontal-relative:page;mso-position-vertical-relative:paragraph;z-index:-498" coordorigin="2358,-46" coordsize="4170,444">
            <v:shape style="position:absolute;left:2358;top:-46;width:4170;height:444" coordorigin="2358,-46" coordsize="4170,444" path="m2358,398l6528,398,6528,-46,2358,-46,2358,398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448.549988pt;margin-top:-4.204119pt;width:132.35pt;height:22.2pt;mso-position-horizontal-relative:page;mso-position-vertical-relative:paragraph;z-index:-495" coordorigin="8971,-84" coordsize="2647,444">
            <v:shape style="position:absolute;left:8971;top:-84;width:2647;height:444" coordorigin="8971,-84" coordsize="2647,444" path="m8971,360l11618,360,11618,-84,8971,-84,8971,360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20"/>
        <w:jc w:val="left"/>
        <w:tabs>
          <w:tab w:pos="960" w:val="left"/>
          <w:tab w:pos="8080" w:val="left"/>
          <w:tab w:pos="110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  <w:t>1.</w:t>
        <w:tab/>
      </w:r>
      <w:r>
        <w:rPr>
          <w:rFonts w:ascii="Arial" w:hAnsi="Arial" w:cs="Arial" w:eastAsia="Arial"/>
          <w:sz w:val="22"/>
          <w:szCs w:val="22"/>
          <w:spacing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</w:rPr>
        <w:t>ame</w:t>
      </w:r>
      <w:r>
        <w:rPr>
          <w:rFonts w:ascii="Arial" w:hAnsi="Arial" w:cs="Arial" w:eastAsia="Arial"/>
          <w:sz w:val="22"/>
          <w:szCs w:val="22"/>
          <w:spacing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</w:rPr>
        <w:t>(</w:t>
      </w:r>
      <w:r>
        <w:rPr>
          <w:rFonts w:ascii="Arial" w:hAnsi="Arial" w:cs="Arial" w:eastAsia="Arial"/>
          <w:sz w:val="22"/>
          <w:szCs w:val="22"/>
          <w:spacing w:val="1"/>
        </w:rPr>
        <w:t>I</w:t>
      </w:r>
      <w:r>
        <w:rPr>
          <w:rFonts w:ascii="Arial" w:hAnsi="Arial" w:cs="Arial" w:eastAsia="Arial"/>
          <w:sz w:val="22"/>
          <w:szCs w:val="22"/>
          <w:spacing w:val="0"/>
        </w:rPr>
        <w:t>N</w:t>
      </w:r>
      <w:r>
        <w:rPr>
          <w:rFonts w:ascii="Arial" w:hAnsi="Arial" w:cs="Arial" w:eastAsia="Arial"/>
          <w:sz w:val="22"/>
          <w:szCs w:val="22"/>
          <w:spacing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</w:rPr>
        <w:t>B</w:t>
      </w:r>
      <w:r>
        <w:rPr>
          <w:rFonts w:ascii="Arial" w:hAnsi="Arial" w:cs="Arial" w:eastAsia="Arial"/>
          <w:sz w:val="22"/>
          <w:szCs w:val="22"/>
          <w:spacing w:val="0"/>
        </w:rPr>
        <w:t>LOCK</w:t>
      </w:r>
      <w:r>
        <w:rPr>
          <w:rFonts w:ascii="Arial" w:hAnsi="Arial" w:cs="Arial" w:eastAsia="Arial"/>
          <w:sz w:val="22"/>
          <w:szCs w:val="22"/>
          <w:spacing w:val="-2"/>
        </w:rPr>
        <w:t> </w:t>
      </w:r>
      <w:r>
        <w:rPr>
          <w:rFonts w:ascii="Arial" w:hAnsi="Arial" w:cs="Arial" w:eastAsia="Arial"/>
          <w:sz w:val="22"/>
          <w:szCs w:val="22"/>
          <w:spacing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</w:rPr>
        <w:t>)</w:t>
      </w:r>
      <w:r>
        <w:rPr>
          <w:rFonts w:ascii="Arial" w:hAnsi="Arial" w:cs="Arial" w:eastAsia="Arial"/>
          <w:sz w:val="22"/>
          <w:szCs w:val="22"/>
          <w:spacing w:val="6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  <w:r>
        <w:rPr>
          <w:rFonts w:ascii="Arial" w:hAnsi="Arial" w:cs="Arial" w:eastAsia="Arial"/>
          <w:sz w:val="22"/>
          <w:szCs w:val="22"/>
          <w:spacing w:val="1"/>
        </w:rPr>
        <w:t>G</w:t>
      </w:r>
      <w:r>
        <w:rPr>
          <w:rFonts w:ascii="Arial" w:hAnsi="Arial" w:cs="Arial" w:eastAsia="Arial"/>
          <w:sz w:val="22"/>
          <w:szCs w:val="22"/>
          <w:spacing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</w:rPr>
        <w:t>d</w:t>
      </w:r>
      <w:r>
        <w:rPr>
          <w:rFonts w:ascii="Arial" w:hAnsi="Arial" w:cs="Arial" w:eastAsia="Arial"/>
          <w:sz w:val="22"/>
          <w:szCs w:val="22"/>
          <w:spacing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</w:rPr>
        <w:t>r</w:t>
      </w:r>
      <w:r>
        <w:rPr>
          <w:rFonts w:ascii="Arial" w:hAnsi="Arial" w:cs="Arial" w:eastAsia="Arial"/>
          <w:sz w:val="22"/>
          <w:szCs w:val="22"/>
          <w:spacing w:val="0"/>
        </w:rPr>
        <w:t> </w:t>
      </w:r>
      <w:r>
        <w:rPr>
          <w:rFonts w:ascii="Arial" w:hAnsi="Arial" w:cs="Arial" w:eastAsia="Arial"/>
          <w:sz w:val="22"/>
          <w:szCs w:val="22"/>
          <w:spacing w:val="-12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20"/>
        <w:jc w:val="left"/>
        <w:tabs>
          <w:tab w:pos="960" w:val="left"/>
          <w:tab w:pos="11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  <w:t>2.</w:t>
        <w:tab/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F</w:t>
      </w:r>
      <w:r>
        <w:rPr>
          <w:rFonts w:ascii="Arial" w:hAnsi="Arial" w:cs="Arial" w:eastAsia="Arial"/>
          <w:sz w:val="22"/>
          <w:szCs w:val="22"/>
          <w:spacing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</w:rPr>
        <w:t>t</w:t>
      </w:r>
      <w:r>
        <w:rPr>
          <w:rFonts w:ascii="Arial" w:hAnsi="Arial" w:cs="Arial" w:eastAsia="Arial"/>
          <w:sz w:val="22"/>
          <w:szCs w:val="22"/>
          <w:spacing w:val="0"/>
        </w:rPr>
        <w:t>h</w:t>
      </w:r>
      <w:r>
        <w:rPr>
          <w:rFonts w:ascii="Arial" w:hAnsi="Arial" w:cs="Arial" w:eastAsia="Arial"/>
          <w:sz w:val="22"/>
          <w:szCs w:val="22"/>
          <w:spacing w:val="-3"/>
        </w:rPr>
        <w:t>e</w:t>
      </w:r>
      <w:r>
        <w:rPr>
          <w:rFonts w:ascii="Arial" w:hAnsi="Arial" w:cs="Arial" w:eastAsia="Arial"/>
          <w:sz w:val="22"/>
          <w:szCs w:val="22"/>
          <w:spacing w:val="1"/>
        </w:rPr>
        <w:t>r</w:t>
      </w:r>
      <w:r>
        <w:rPr>
          <w:rFonts w:ascii="Arial" w:hAnsi="Arial" w:cs="Arial" w:eastAsia="Arial"/>
          <w:sz w:val="22"/>
          <w:szCs w:val="22"/>
          <w:spacing w:val="-1"/>
        </w:rPr>
        <w:t>’</w:t>
      </w:r>
      <w:r>
        <w:rPr>
          <w:rFonts w:ascii="Arial" w:hAnsi="Arial" w:cs="Arial" w:eastAsia="Arial"/>
          <w:sz w:val="22"/>
          <w:szCs w:val="22"/>
          <w:spacing w:val="0"/>
        </w:rPr>
        <w:t>s</w:t>
      </w:r>
      <w:r>
        <w:rPr>
          <w:rFonts w:ascii="Arial" w:hAnsi="Arial" w:cs="Arial" w:eastAsia="Arial"/>
          <w:sz w:val="22"/>
          <w:szCs w:val="22"/>
          <w:spacing w:val="1"/>
        </w:rPr>
        <w:t> </w:t>
      </w:r>
      <w:r>
        <w:rPr>
          <w:rFonts w:ascii="Arial" w:hAnsi="Arial" w:cs="Arial" w:eastAsia="Arial"/>
          <w:sz w:val="22"/>
          <w:szCs w:val="22"/>
          <w:spacing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</w:rPr>
        <w:t>ame</w:t>
      </w:r>
      <w:r>
        <w:rPr>
          <w:rFonts w:ascii="Arial" w:hAnsi="Arial" w:cs="Arial" w:eastAsia="Arial"/>
          <w:sz w:val="22"/>
          <w:szCs w:val="22"/>
          <w:spacing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</w:rPr>
        <w:t>(</w:t>
      </w:r>
      <w:r>
        <w:rPr>
          <w:rFonts w:ascii="Arial" w:hAnsi="Arial" w:cs="Arial" w:eastAsia="Arial"/>
          <w:sz w:val="22"/>
          <w:szCs w:val="22"/>
          <w:spacing w:val="1"/>
        </w:rPr>
        <w:t>I</w:t>
      </w:r>
      <w:r>
        <w:rPr>
          <w:rFonts w:ascii="Arial" w:hAnsi="Arial" w:cs="Arial" w:eastAsia="Arial"/>
          <w:sz w:val="22"/>
          <w:szCs w:val="22"/>
          <w:spacing w:val="0"/>
        </w:rPr>
        <w:t>N</w:t>
      </w:r>
      <w:r>
        <w:rPr>
          <w:rFonts w:ascii="Arial" w:hAnsi="Arial" w:cs="Arial" w:eastAsia="Arial"/>
          <w:sz w:val="22"/>
          <w:szCs w:val="22"/>
          <w:spacing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</w:rPr>
        <w:t>B</w:t>
      </w:r>
      <w:r>
        <w:rPr>
          <w:rFonts w:ascii="Arial" w:hAnsi="Arial" w:cs="Arial" w:eastAsia="Arial"/>
          <w:sz w:val="22"/>
          <w:szCs w:val="22"/>
          <w:spacing w:val="-3"/>
        </w:rPr>
        <w:t>L</w:t>
      </w:r>
      <w:r>
        <w:rPr>
          <w:rFonts w:ascii="Arial" w:hAnsi="Arial" w:cs="Arial" w:eastAsia="Arial"/>
          <w:sz w:val="22"/>
          <w:szCs w:val="22"/>
          <w:spacing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</w:rPr>
        <w:t>K</w:t>
      </w:r>
      <w:r>
        <w:rPr>
          <w:rFonts w:ascii="Arial" w:hAnsi="Arial" w:cs="Arial" w:eastAsia="Arial"/>
          <w:sz w:val="22"/>
          <w:szCs w:val="22"/>
          <w:spacing w:val="0"/>
        </w:rPr>
        <w:t> </w:t>
      </w:r>
      <w:r>
        <w:rPr>
          <w:rFonts w:ascii="Arial" w:hAnsi="Arial" w:cs="Arial" w:eastAsia="Arial"/>
          <w:sz w:val="22"/>
          <w:szCs w:val="22"/>
          <w:spacing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</w:rPr>
        <w:t>T</w:t>
      </w:r>
      <w:r>
        <w:rPr>
          <w:rFonts w:ascii="Arial" w:hAnsi="Arial" w:cs="Arial" w:eastAsia="Arial"/>
          <w:sz w:val="22"/>
          <w:szCs w:val="22"/>
          <w:spacing w:val="1"/>
        </w:rPr>
        <w:t>T</w:t>
      </w:r>
      <w:r>
        <w:rPr>
          <w:rFonts w:ascii="Arial" w:hAnsi="Arial" w:cs="Arial" w:eastAsia="Arial"/>
          <w:sz w:val="22"/>
          <w:szCs w:val="22"/>
          <w:spacing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</w:rPr>
        <w:t>S</w:t>
      </w:r>
      <w:r>
        <w:rPr>
          <w:rFonts w:ascii="Arial" w:hAnsi="Arial" w:cs="Arial" w:eastAsia="Arial"/>
          <w:sz w:val="22"/>
          <w:szCs w:val="22"/>
          <w:spacing w:val="17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80" w:right="-20"/>
        <w:jc w:val="left"/>
        <w:tabs>
          <w:tab w:pos="9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25pt;margin-top:-2.402117pt;width:363.22996pt;height:18.84pt;mso-position-horizontal-relative:page;mso-position-vertical-relative:paragraph;z-index:-49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63" w:hRule="exact"/>
                    </w:trPr>
                    <w:tc>
                      <w:tcPr>
                        <w:tcW w:w="482" w:type="dxa"/>
                        <w:tcBorders>
                          <w:top w:val="single" w:sz="5.40006" w:space="0" w:color="000000"/>
                          <w:bottom w:val="single" w:sz="5.399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3" w:type="dxa"/>
                        <w:tcBorders>
                          <w:top w:val="single" w:sz="5.40006" w:space="0" w:color="000000"/>
                          <w:bottom w:val="single" w:sz="5.399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2" w:type="dxa"/>
                        <w:tcBorders>
                          <w:top w:val="single" w:sz="5.40006" w:space="0" w:color="000000"/>
                          <w:bottom w:val="single" w:sz="5.399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0" w:type="dxa"/>
                        <w:tcBorders>
                          <w:top w:val="single" w:sz="5.40006" w:space="0" w:color="000000"/>
                          <w:bottom w:val="single" w:sz="5.399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2" w:type="dxa"/>
                        <w:tcBorders>
                          <w:top w:val="single" w:sz="5.40006" w:space="0" w:color="000000"/>
                          <w:bottom w:val="single" w:sz="5.399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2" w:type="dxa"/>
                        <w:tcBorders>
                          <w:top w:val="single" w:sz="5.40006" w:space="0" w:color="000000"/>
                          <w:bottom w:val="single" w:sz="5.399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46" w:after="0" w:line="240" w:lineRule="auto"/>
                          <w:ind w:left="162" w:right="143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83" w:type="dxa"/>
                        <w:tcBorders>
                          <w:top w:val="single" w:sz="5.40006" w:space="0" w:color="000000"/>
                          <w:bottom w:val="single" w:sz="5.399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2" w:type="dxa"/>
                        <w:tcBorders>
                          <w:top w:val="single" w:sz="5.40006" w:space="0" w:color="000000"/>
                          <w:bottom w:val="single" w:sz="5.399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2" w:type="dxa"/>
                        <w:tcBorders>
                          <w:top w:val="single" w:sz="5.40006" w:space="0" w:color="000000"/>
                          <w:bottom w:val="single" w:sz="5.399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2" w:type="dxa"/>
                        <w:tcBorders>
                          <w:top w:val="single" w:sz="5.40006" w:space="0" w:color="000000"/>
                          <w:bottom w:val="single" w:sz="5.399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3" w:type="dxa"/>
                        <w:tcBorders>
                          <w:top w:val="single" w:sz="5.40006" w:space="0" w:color="000000"/>
                          <w:bottom w:val="single" w:sz="5.399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2" w:type="dxa"/>
                        <w:tcBorders>
                          <w:top w:val="single" w:sz="5.40006" w:space="0" w:color="000000"/>
                          <w:bottom w:val="single" w:sz="5.399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5" w:type="dxa"/>
                        <w:tcBorders>
                          <w:top w:val="single" w:sz="5.40006" w:space="0" w:color="000000"/>
                          <w:bottom w:val="single" w:sz="5.399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2" w:type="dxa"/>
                        <w:tcBorders>
                          <w:top w:val="single" w:sz="5.40006" w:space="0" w:color="000000"/>
                          <w:bottom w:val="single" w:sz="5.399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46" w:after="0" w:line="240" w:lineRule="auto"/>
                          <w:ind w:left="159" w:right="145"/>
                          <w:jc w:val="center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5.40006" w:space="0" w:color="000000"/>
                          <w:bottom w:val="single" w:sz="5.399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3.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60" w:h="18740"/>
          <w:pgMar w:top="140" w:bottom="280" w:left="540" w:right="500"/>
        </w:sectPr>
      </w:pPr>
      <w:rPr/>
    </w:p>
    <w:p>
      <w:pPr>
        <w:spacing w:before="32" w:after="0" w:line="248" w:lineRule="exact"/>
        <w:ind w:left="180" w:right="-73"/>
        <w:jc w:val="left"/>
        <w:tabs>
          <w:tab w:pos="9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38.869995pt;margin-top:13.067876pt;width:185.67pt;height:1.046955pt;mso-position-horizontal-relative:page;mso-position-vertical-relative:paragraph;z-index:-505" coordorigin="2777,261" coordsize="3713,21">
            <v:group style="position:absolute;left:2787;top:271;width:3695;height:2" coordorigin="2787,271" coordsize="3695,2">
              <v:shape style="position:absolute;left:2787;top:271;width:3695;height:2" coordorigin="2787,271" coordsize="3695,0" path="m2787,271l6481,271e" filled="f" stroked="t" strokeweight=".94pt" strokecolor="#000000">
                <v:path arrowok="t"/>
              </v:shape>
            </v:group>
            <v:group style="position:absolute;left:2787;top:275;width:2323;height:2" coordorigin="2787,275" coordsize="2323,2">
              <v:shape style="position:absolute;left:2787;top:275;width:2323;height:2" coordorigin="2787,275" coordsize="2323,0" path="m2787,275l5110,275e" filled="f" stroked="t" strokeweight=".6955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4.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8740"/>
          <w:pgMar w:top="140" w:bottom="280" w:left="540" w:right="500"/>
          <w:cols w:num="2" w:equalWidth="0">
            <w:col w:w="2185" w:space="3756"/>
            <w:col w:w="5279"/>
          </w:cols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480" w:lineRule="auto"/>
        <w:ind w:left="7381" w:right="66" w:firstLine="-7201"/>
        <w:jc w:val="left"/>
        <w:tabs>
          <w:tab w:pos="900" w:val="left"/>
          <w:tab w:pos="110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7.920013pt;margin-top:-12.132136pt;width:181.35pt;height:1.046955pt;mso-position-horizontal-relative:page;mso-position-vertical-relative:paragraph;z-index:-504" coordorigin="7158,-243" coordsize="3627,21">
            <v:group style="position:absolute;left:7168;top:-233;width:3608;height:2" coordorigin="7168,-233" coordsize="3608,2">
              <v:shape style="position:absolute;left:7168;top:-233;width:3608;height:2" coordorigin="7168,-233" coordsize="3608,0" path="m7168,-233l10776,-233e" filled="f" stroked="t" strokeweight=".94pt" strokecolor="#000000">
                <v:path arrowok="t"/>
              </v:shape>
            </v:group>
            <v:group style="position:absolute;left:7230;top:-229;width:3545;height:2" coordorigin="7230,-229" coordsize="3545,2">
              <v:shape style="position:absolute;left:7230;top:-229;width:3545;height:2" coordorigin="7230,-229" coordsize="3545,0" path="m7230,-229l10775,-229e" filled="f" stroked="t" strokeweight=".6955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5pt;margin-top:35.527863pt;width:315.75pt;height:.75pt;mso-position-horizontal-relative:page;mso-position-vertical-relative:paragraph;z-index:-496" coordorigin="1500,711" coordsize="6315,15">
            <v:shape style="position:absolute;left:1500;top:711;width:6315;height:15" coordorigin="1500,711" coordsize="6315,15" path="m1500,726l7815,711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48" w:lineRule="exact"/>
        <w:ind w:left="180" w:right="-20"/>
        <w:jc w:val="left"/>
        <w:tabs>
          <w:tab w:pos="900" w:val="left"/>
          <w:tab w:pos="7440" w:val="left"/>
          <w:tab w:pos="93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44.800003pt;margin-top:22.18788pt;width:51.65pt;height:22.2pt;mso-position-horizontal-relative:page;mso-position-vertical-relative:paragraph;z-index:-494" coordorigin="4896,444" coordsize="1033,444">
            <v:shape style="position:absolute;left:4896;top:444;width:1033;height:444" coordorigin="4896,444" coordsize="1033,444" path="m4896,888l5929,888,5929,444,4896,444,4896,888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6.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ast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und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_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ess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Spri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l).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60" w:h="18740"/>
          <w:pgMar w:top="140" w:bottom="280" w:left="540" w:right="500"/>
        </w:sectPr>
      </w:pPr>
      <w:rPr/>
    </w:p>
    <w:p>
      <w:pPr>
        <w:spacing w:before="32" w:after="0" w:line="240" w:lineRule="auto"/>
        <w:ind w:left="242" w:right="-73"/>
        <w:jc w:val="left"/>
        <w:tabs>
          <w:tab w:pos="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7.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51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8740"/>
          <w:pgMar w:top="140" w:bottom="280" w:left="540" w:right="500"/>
          <w:cols w:num="2" w:equalWidth="0">
            <w:col w:w="4226" w:space="326"/>
            <w:col w:w="6668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2" w:after="0" w:line="240" w:lineRule="auto"/>
        <w:ind w:left="900" w:right="-20"/>
        <w:jc w:val="left"/>
        <w:tabs>
          <w:tab w:pos="3780" w:val="left"/>
          <w:tab w:pos="4500" w:val="left"/>
          <w:tab w:pos="7380" w:val="left"/>
          <w:tab w:pos="8100" w:val="left"/>
          <w:tab w:pos="102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  <w:t>1.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z w:val="22"/>
          <w:szCs w:val="22"/>
          <w:spacing w:val="-7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  <w:r>
        <w:rPr>
          <w:rFonts w:ascii="Arial" w:hAnsi="Arial" w:cs="Arial" w:eastAsia="Arial"/>
          <w:sz w:val="22"/>
          <w:szCs w:val="22"/>
          <w:spacing w:val="0"/>
        </w:rPr>
        <w:tab/>
      </w:r>
      <w:r>
        <w:rPr>
          <w:rFonts w:ascii="Arial" w:hAnsi="Arial" w:cs="Arial" w:eastAsia="Arial"/>
          <w:sz w:val="22"/>
          <w:szCs w:val="22"/>
          <w:spacing w:val="0"/>
        </w:rPr>
        <w:t>2.</w:t>
      </w:r>
      <w:r>
        <w:rPr>
          <w:rFonts w:ascii="Arial" w:hAnsi="Arial" w:cs="Arial" w:eastAsia="Arial"/>
          <w:sz w:val="22"/>
          <w:szCs w:val="22"/>
          <w:spacing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  <w:r>
        <w:rPr>
          <w:rFonts w:ascii="Arial" w:hAnsi="Arial" w:cs="Arial" w:eastAsia="Arial"/>
          <w:sz w:val="22"/>
          <w:szCs w:val="22"/>
          <w:spacing w:val="0"/>
        </w:rPr>
        <w:tab/>
      </w:r>
      <w:r>
        <w:rPr>
          <w:rFonts w:ascii="Arial" w:hAnsi="Arial" w:cs="Arial" w:eastAsia="Arial"/>
          <w:sz w:val="22"/>
          <w:szCs w:val="22"/>
          <w:spacing w:val="0"/>
        </w:rPr>
        <w:t>3.</w:t>
      </w:r>
      <w:r>
        <w:rPr>
          <w:rFonts w:ascii="Arial" w:hAnsi="Arial" w:cs="Arial" w:eastAsia="Arial"/>
          <w:sz w:val="22"/>
          <w:szCs w:val="22"/>
          <w:spacing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00" w:right="-20"/>
        <w:jc w:val="left"/>
        <w:tabs>
          <w:tab w:pos="3780" w:val="left"/>
          <w:tab w:pos="4500" w:val="left"/>
          <w:tab w:pos="7380" w:val="left"/>
          <w:tab w:pos="8100" w:val="left"/>
          <w:tab w:pos="102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  <w:t>4.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z w:val="22"/>
          <w:szCs w:val="22"/>
          <w:spacing w:val="-7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  <w:r>
        <w:rPr>
          <w:rFonts w:ascii="Arial" w:hAnsi="Arial" w:cs="Arial" w:eastAsia="Arial"/>
          <w:sz w:val="22"/>
          <w:szCs w:val="22"/>
          <w:spacing w:val="0"/>
        </w:rPr>
        <w:tab/>
      </w:r>
      <w:r>
        <w:rPr>
          <w:rFonts w:ascii="Arial" w:hAnsi="Arial" w:cs="Arial" w:eastAsia="Arial"/>
          <w:sz w:val="22"/>
          <w:szCs w:val="22"/>
          <w:spacing w:val="0"/>
        </w:rPr>
        <w:t>5.</w:t>
      </w:r>
      <w:r>
        <w:rPr>
          <w:rFonts w:ascii="Arial" w:hAnsi="Arial" w:cs="Arial" w:eastAsia="Arial"/>
          <w:sz w:val="22"/>
          <w:szCs w:val="22"/>
          <w:spacing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  <w:r>
        <w:rPr>
          <w:rFonts w:ascii="Arial" w:hAnsi="Arial" w:cs="Arial" w:eastAsia="Arial"/>
          <w:sz w:val="22"/>
          <w:szCs w:val="22"/>
          <w:spacing w:val="0"/>
        </w:rPr>
        <w:tab/>
      </w:r>
      <w:r>
        <w:rPr>
          <w:rFonts w:ascii="Arial" w:hAnsi="Arial" w:cs="Arial" w:eastAsia="Arial"/>
          <w:sz w:val="22"/>
          <w:szCs w:val="22"/>
          <w:spacing w:val="0"/>
        </w:rPr>
        <w:t>6.</w:t>
      </w:r>
      <w:r>
        <w:rPr>
          <w:rFonts w:ascii="Arial" w:hAnsi="Arial" w:cs="Arial" w:eastAsia="Arial"/>
          <w:sz w:val="22"/>
          <w:szCs w:val="22"/>
          <w:spacing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exact"/>
        <w:ind w:left="900" w:right="-20"/>
        <w:jc w:val="left"/>
        <w:tabs>
          <w:tab w:pos="3780" w:val="left"/>
          <w:tab w:pos="4500" w:val="left"/>
          <w:tab w:pos="7380" w:val="left"/>
          <w:tab w:pos="8100" w:val="left"/>
          <w:tab w:pos="102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position w:val="-1"/>
        </w:rPr>
        <w:t>7.</w:t>
      </w:r>
      <w:r>
        <w:rPr>
          <w:rFonts w:ascii="Arial" w:hAnsi="Arial" w:cs="Arial" w:eastAsia="Arial"/>
          <w:sz w:val="22"/>
          <w:szCs w:val="22"/>
          <w:position w:val="-1"/>
        </w:rPr>
        <w:t>  </w:t>
      </w:r>
      <w:r>
        <w:rPr>
          <w:rFonts w:ascii="Arial" w:hAnsi="Arial" w:cs="Arial" w:eastAsia="Arial"/>
          <w:sz w:val="22"/>
          <w:szCs w:val="22"/>
          <w:spacing w:val="-7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8.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9.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80" w:right="-20"/>
        <w:jc w:val="left"/>
        <w:tabs>
          <w:tab w:pos="900" w:val="left"/>
          <w:tab w:pos="52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7.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900" w:right="-20"/>
        <w:jc w:val="left"/>
        <w:tabs>
          <w:tab w:pos="3780" w:val="left"/>
          <w:tab w:pos="4500" w:val="left"/>
          <w:tab w:pos="7380" w:val="left"/>
          <w:tab w:pos="8100" w:val="left"/>
          <w:tab w:pos="102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  <w:t>1.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z w:val="22"/>
          <w:szCs w:val="22"/>
          <w:spacing w:val="-7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  <w:r>
        <w:rPr>
          <w:rFonts w:ascii="Arial" w:hAnsi="Arial" w:cs="Arial" w:eastAsia="Arial"/>
          <w:sz w:val="22"/>
          <w:szCs w:val="22"/>
          <w:spacing w:val="0"/>
        </w:rPr>
        <w:tab/>
      </w:r>
      <w:r>
        <w:rPr>
          <w:rFonts w:ascii="Arial" w:hAnsi="Arial" w:cs="Arial" w:eastAsia="Arial"/>
          <w:sz w:val="22"/>
          <w:szCs w:val="22"/>
          <w:spacing w:val="0"/>
        </w:rPr>
        <w:t>2.</w:t>
      </w:r>
      <w:r>
        <w:rPr>
          <w:rFonts w:ascii="Arial" w:hAnsi="Arial" w:cs="Arial" w:eastAsia="Arial"/>
          <w:sz w:val="22"/>
          <w:szCs w:val="22"/>
          <w:spacing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  <w:r>
        <w:rPr>
          <w:rFonts w:ascii="Arial" w:hAnsi="Arial" w:cs="Arial" w:eastAsia="Arial"/>
          <w:sz w:val="22"/>
          <w:szCs w:val="22"/>
          <w:spacing w:val="0"/>
        </w:rPr>
        <w:tab/>
      </w:r>
      <w:r>
        <w:rPr>
          <w:rFonts w:ascii="Arial" w:hAnsi="Arial" w:cs="Arial" w:eastAsia="Arial"/>
          <w:sz w:val="22"/>
          <w:szCs w:val="22"/>
          <w:spacing w:val="0"/>
        </w:rPr>
        <w:t>3.</w:t>
      </w:r>
      <w:r>
        <w:rPr>
          <w:rFonts w:ascii="Arial" w:hAnsi="Arial" w:cs="Arial" w:eastAsia="Arial"/>
          <w:sz w:val="22"/>
          <w:szCs w:val="22"/>
          <w:spacing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exact"/>
        <w:ind w:left="900" w:right="-20"/>
        <w:jc w:val="left"/>
        <w:tabs>
          <w:tab w:pos="3780" w:val="left"/>
          <w:tab w:pos="4500" w:val="left"/>
          <w:tab w:pos="7380" w:val="left"/>
          <w:tab w:pos="8100" w:val="left"/>
          <w:tab w:pos="102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position w:val="-1"/>
        </w:rPr>
        <w:t>4.</w:t>
      </w:r>
      <w:r>
        <w:rPr>
          <w:rFonts w:ascii="Arial" w:hAnsi="Arial" w:cs="Arial" w:eastAsia="Arial"/>
          <w:sz w:val="22"/>
          <w:szCs w:val="22"/>
          <w:position w:val="-1"/>
        </w:rPr>
        <w:t>  </w:t>
      </w:r>
      <w:r>
        <w:rPr>
          <w:rFonts w:ascii="Arial" w:hAnsi="Arial" w:cs="Arial" w:eastAsia="Arial"/>
          <w:sz w:val="22"/>
          <w:szCs w:val="22"/>
          <w:spacing w:val="-7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5.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6.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729" w:right="463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39" w:lineRule="auto"/>
        <w:ind w:left="348" w:right="21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Further,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8740"/>
          <w:pgMar w:top="140" w:bottom="280" w:left="540" w:right="500"/>
        </w:sectPr>
      </w:pPr>
      <w:rPr/>
    </w:p>
    <w:p>
      <w:pPr>
        <w:spacing w:before="32" w:after="0" w:line="248" w:lineRule="exact"/>
        <w:ind w:left="180" w:right="-73"/>
        <w:jc w:val="left"/>
        <w:tabs>
          <w:tab w:pos="26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4.560001pt;margin-top:22.477879pt;width:529.440pt;height:.1pt;mso-position-horizontal-relative:page;mso-position-vertical-relative:paragraph;z-index:-503" coordorigin="691,450" coordsize="10589,2">
            <v:shape style="position:absolute;left:691;top:450;width:10589;height:2" coordorigin="691,450" coordsize="10589,0" path="m691,450l11280,450e" filled="f" stroked="t" strokeweight="1.54pt" strokecolor="#000000">
              <v:path arrowok="t"/>
            </v:shape>
          </v:group>
          <w10:wrap type="none"/>
        </w:pict>
      </w:r>
      <w:r>
        <w:rPr/>
        <w:pict>
          <v:group style="position:absolute;margin-left:36.75pt;margin-top:-67.342125pt;width:544.5pt;height:55.35pt;mso-position-horizontal-relative:page;mso-position-vertical-relative:paragraph;z-index:-500" coordorigin="735,-1347" coordsize="10890,1107">
            <v:shape style="position:absolute;left:735;top:-1347;width:10890;height:1107" coordorigin="735,-1347" coordsize="10890,1107" path="m735,-240l11625,-240,11625,-1347,735,-1347,735,-240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ated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32" w:after="0" w:line="248" w:lineRule="exact"/>
        <w:ind w:right="-20"/>
        <w:jc w:val="left"/>
        <w:tabs>
          <w:tab w:pos="41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60" w:h="18740"/>
          <w:pgMar w:top="140" w:bottom="280" w:left="540" w:right="500"/>
          <w:cols w:num="2" w:equalWidth="0">
            <w:col w:w="2605" w:space="3336"/>
            <w:col w:w="5279"/>
          </w:cols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2" w:after="0" w:line="248" w:lineRule="exact"/>
        <w:ind w:left="4150" w:right="444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FOR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1" w:lineRule="auto"/>
        <w:ind w:left="180" w:right="1149"/>
        <w:jc w:val="left"/>
        <w:tabs>
          <w:tab w:pos="4320" w:val="left"/>
          <w:tab w:pos="81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ked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e/She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80" w:right="-20"/>
        <w:jc w:val="left"/>
        <w:tabs>
          <w:tab w:pos="4220" w:val="left"/>
          <w:tab w:pos="77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4.560001pt;margin-top:-10.398129pt;width:529.440pt;height:.1pt;mso-position-horizontal-relative:page;mso-position-vertical-relative:paragraph;z-index:-502" coordorigin="691,-208" coordsize="10589,2">
            <v:shape style="position:absolute;left:691;top:-208;width:10589;height:2" coordorigin="691,-208" coordsize="10589,0" path="m691,-208l11280,-208e" filled="f" stroked="t" strokeweight="1.5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4.560001pt;margin-top:-.482129pt;width:529.440pt;height:.1pt;mso-position-horizontal-relative:page;mso-position-vertical-relative:paragraph;z-index:-501" coordorigin="691,-10" coordsize="10589,2">
            <v:shape style="position:absolute;left:691;top:-10;width:10589;height:2" coordorigin="691,-10" coordsize="10589,0" path="m691,-10l11280,-10e" filled="f" stroked="t" strokeweight="1.5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emarks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2260" w:h="18740"/>
          <w:pgMar w:top="140" w:bottom="280" w:left="540" w:right="500"/>
        </w:sectPr>
      </w:pPr>
      <w:rPr/>
    </w:p>
    <w:p>
      <w:pPr>
        <w:spacing w:before="48" w:after="0" w:line="406" w:lineRule="exact"/>
        <w:ind w:left="4127" w:right="4125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b/>
          <w:bCs/>
          <w:position w:val="-1"/>
        </w:rPr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u w:val="thick" w:color="000000"/>
          <w:position w:val="-1"/>
        </w:rPr>
        <w:t>CE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36"/>
          <w:szCs w:val="36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u w:val="thick" w:color="000000"/>
          <w:position w:val="-1"/>
        </w:rPr>
        <w:t>F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36"/>
          <w:szCs w:val="36"/>
          <w:spacing w:val="4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36"/>
          <w:szCs w:val="36"/>
          <w:spacing w:val="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u w:val="thick" w:color="000000"/>
          <w:position w:val="-1"/>
        </w:rPr>
        <w:t>TE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360" w:lineRule="auto"/>
        <w:ind w:left="460" w:right="154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n: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3" w:after="0" w:line="361" w:lineRule="auto"/>
        <w:ind w:left="460" w:right="538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eria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e/She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59" w:lineRule="auto"/>
        <w:ind w:left="460" w:right="190" w:firstLine="7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ersity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ated……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19.487873pt;width:127.5pt;height:18pt;mso-position-horizontal-relative:page;mso-position-vertical-relative:paragraph;z-index:-491" coordorigin="1440,390" coordsize="2550,360">
            <v:shape style="position:absolute;left:1440;top:390;width:2550;height:360" coordorigin="1440,390" coordsize="2550,360" path="m1440,750l3990,750,3990,390,1440,390,1440,750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ote: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Bank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ank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eipt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3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6401" w:right="-20"/>
        <w:jc w:val="left"/>
        <w:tabs>
          <w:tab w:pos="10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8" w:lineRule="exact"/>
        <w:ind w:left="6401" w:right="-20"/>
        <w:jc w:val="left"/>
        <w:tabs>
          <w:tab w:pos="100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ame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60" w:h="18740"/>
          <w:pgMar w:top="780" w:bottom="280" w:left="620" w:right="8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00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4.560001pt;margin-top:20.997866pt;width:529.440pt;height:.1pt;mso-position-horizontal-relative:page;mso-position-vertical-relative:paragraph;z-index:-492" coordorigin="691,420" coordsize="10589,2">
            <v:shape style="position:absolute;left:691;top:420;width:10589;height:2" coordorigin="691,420" coordsize="10589,0" path="m691,420l11280,420e" filled="f" stroked="t" strokeweight="1.5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emarks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tabs>
          <w:tab w:pos="37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</w:rPr>
        <w:t>f</w:t>
      </w:r>
      <w:r>
        <w:rPr>
          <w:rFonts w:ascii="Arial" w:hAnsi="Arial" w:cs="Arial" w:eastAsia="Arial"/>
          <w:sz w:val="22"/>
          <w:szCs w:val="22"/>
          <w:spacing w:val="3"/>
        </w:rPr>
        <w:t>f</w:t>
      </w:r>
      <w:r>
        <w:rPr>
          <w:rFonts w:ascii="Arial" w:hAnsi="Arial" w:cs="Arial" w:eastAsia="Arial"/>
          <w:sz w:val="22"/>
          <w:szCs w:val="22"/>
          <w:spacing w:val="-3"/>
        </w:rPr>
        <w:t>i</w:t>
      </w:r>
      <w:r>
        <w:rPr>
          <w:rFonts w:ascii="Arial" w:hAnsi="Arial" w:cs="Arial" w:eastAsia="Arial"/>
          <w:sz w:val="22"/>
          <w:szCs w:val="22"/>
          <w:spacing w:val="0"/>
        </w:rPr>
        <w:t>ce</w:t>
      </w:r>
      <w:r>
        <w:rPr>
          <w:rFonts w:ascii="Arial" w:hAnsi="Arial" w:cs="Arial" w:eastAsia="Arial"/>
          <w:sz w:val="22"/>
          <w:szCs w:val="22"/>
          <w:spacing w:val="0"/>
        </w:rPr>
        <w:t> </w:t>
      </w:r>
      <w:r>
        <w:rPr>
          <w:rFonts w:ascii="Arial" w:hAnsi="Arial" w:cs="Arial" w:eastAsia="Arial"/>
          <w:sz w:val="22"/>
          <w:szCs w:val="22"/>
          <w:spacing w:val="0"/>
        </w:rPr>
        <w:t>Se</w:t>
      </w:r>
      <w:r>
        <w:rPr>
          <w:rFonts w:ascii="Arial" w:hAnsi="Arial" w:cs="Arial" w:eastAsia="Arial"/>
          <w:sz w:val="22"/>
          <w:szCs w:val="22"/>
          <w:spacing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jc w:val="left"/>
        <w:spacing w:after="0"/>
        <w:sectPr>
          <w:type w:val="continuous"/>
          <w:pgSz w:w="12260" w:h="18740"/>
          <w:pgMar w:top="140" w:bottom="280" w:left="620" w:right="880"/>
          <w:cols w:num="2" w:equalWidth="0">
            <w:col w:w="1736" w:space="4665"/>
            <w:col w:w="4359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772" w:right="276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INST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UCTION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(TO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552" w:right="58" w:firstLine="-452"/>
        <w:jc w:val="both"/>
        <w:tabs>
          <w:tab w:pos="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graphs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17" w:right="423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Card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erned.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t/risk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tabs>
          <w:tab w:pos="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order/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8" w:lineRule="auto"/>
        <w:ind w:left="552" w:right="59" w:firstLine="-452"/>
        <w:jc w:val="both"/>
        <w:tabs>
          <w:tab w:pos="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360" w:lineRule="auto"/>
        <w:ind w:left="552" w:right="61" w:firstLine="-452"/>
        <w:jc w:val="both"/>
        <w:tabs>
          <w:tab w:pos="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694" w:right="-20"/>
        <w:jc w:val="left"/>
        <w:tabs>
          <w:tab w:pos="106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8740"/>
          <w:pgMar w:top="140" w:bottom="280" w:left="620" w:right="880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2981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/>
        <w:pict>
          <v:shape style="position:absolute;margin-left:38.799999pt;margin-top:-14.134185pt;width:90.95pt;height:55.25pt;mso-position-horizontal-relative:page;mso-position-vertical-relative:paragraph;z-index:-487" type="#_x0000_t75">
            <v:imagedata r:id="rId6" o:title=""/>
          </v:shape>
        </w:pic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34"/>
          <w:szCs w:val="3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34"/>
          <w:szCs w:val="3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34"/>
          <w:szCs w:val="3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34"/>
          <w:szCs w:val="3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34"/>
          <w:szCs w:val="34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SITY</w:t>
      </w:r>
      <w:r>
        <w:rPr>
          <w:rFonts w:ascii="Arial" w:hAnsi="Arial" w:cs="Arial" w:eastAsia="Arial"/>
          <w:sz w:val="34"/>
          <w:szCs w:val="3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34"/>
          <w:szCs w:val="34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34"/>
          <w:szCs w:val="34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34"/>
          <w:szCs w:val="34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0"/>
        </w:rPr>
      </w:r>
    </w:p>
    <w:p>
      <w:pPr>
        <w:spacing w:before="2" w:after="0" w:line="248" w:lineRule="exact"/>
        <w:ind w:right="232"/>
        <w:jc w:val="right"/>
        <w:tabs>
          <w:tab w:pos="23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98pt;margin-top:19.647846pt;width:71.25pt;height:85.9pt;mso-position-horizontal-relative:page;mso-position-vertical-relative:paragraph;z-index:-490" coordorigin="9960,393" coordsize="1425,1718">
            <v:shape style="position:absolute;left:9960;top:393;width:1425;height:1718" coordorigin="9960,393" coordsize="1425,1718" path="m9960,2111l11385,2111,11385,393,9960,393,9960,2111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b/>
          <w:bCs/>
          <w:position w:val="-1"/>
        </w:rPr>
        <w:t>_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jc w:val="right"/>
        <w:spacing w:after="0"/>
        <w:sectPr>
          <w:pgSz w:w="12260" w:h="18740"/>
          <w:pgMar w:top="420" w:bottom="280" w:left="620" w:right="7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60" w:lineRule="atLeast"/>
        <w:ind w:left="1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094002pt;margin-top:35.050869pt;width:412.78596pt;height:18.48pt;mso-position-horizontal-relative:page;mso-position-vertical-relative:paragraph;z-index:-47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56" w:hRule="exact"/>
                    </w:trPr>
                    <w:tc>
                      <w:tcPr>
                        <w:tcW w:w="547" w:type="dxa"/>
                        <w:tcBorders>
                          <w:top w:val="single" w:sz="5.36" w:space="0" w:color="000000"/>
                          <w:bottom w:val="single" w:sz="5.44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5.36" w:space="0" w:color="000000"/>
                          <w:bottom w:val="single" w:sz="5.44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8" w:type="dxa"/>
                        <w:tcBorders>
                          <w:top w:val="single" w:sz="5.36" w:space="0" w:color="000000"/>
                          <w:bottom w:val="single" w:sz="5.44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7" w:type="dxa"/>
                        <w:tcBorders>
                          <w:top w:val="single" w:sz="5.36" w:space="0" w:color="000000"/>
                          <w:bottom w:val="single" w:sz="5.44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5.36" w:space="0" w:color="000000"/>
                          <w:bottom w:val="single" w:sz="5.44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7" w:type="dxa"/>
                        <w:tcBorders>
                          <w:top w:val="single" w:sz="5.36" w:space="0" w:color="000000"/>
                          <w:bottom w:val="single" w:sz="5.44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90" w:right="179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5.36" w:space="0" w:color="000000"/>
                          <w:bottom w:val="single" w:sz="5.44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5.36" w:space="0" w:color="000000"/>
                          <w:bottom w:val="single" w:sz="5.44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7" w:type="dxa"/>
                        <w:tcBorders>
                          <w:top w:val="single" w:sz="5.36" w:space="0" w:color="000000"/>
                          <w:bottom w:val="single" w:sz="5.44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5.36" w:space="0" w:color="000000"/>
                          <w:bottom w:val="single" w:sz="5.44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5.36" w:space="0" w:color="000000"/>
                          <w:bottom w:val="single" w:sz="5.44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8" w:type="dxa"/>
                        <w:tcBorders>
                          <w:top w:val="single" w:sz="5.36" w:space="0" w:color="000000"/>
                          <w:bottom w:val="single" w:sz="5.44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5.36" w:space="0" w:color="000000"/>
                          <w:bottom w:val="single" w:sz="5.44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5.36" w:space="0" w:color="000000"/>
                          <w:bottom w:val="single" w:sz="5.44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95" w:right="176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36" w:space="0" w:color="000000"/>
                          <w:bottom w:val="single" w:sz="5.44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N.I.C.N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right="-81"/>
        <w:jc w:val="left"/>
        <w:tabs>
          <w:tab w:pos="44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6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2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-1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plement</w:t>
      </w:r>
      <w:r>
        <w:rPr>
          <w:rFonts w:ascii="Arial" w:hAnsi="Arial" w:cs="Arial" w:eastAsia="Arial"/>
          <w:sz w:val="22"/>
          <w:szCs w:val="22"/>
          <w:spacing w:val="-2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ry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-1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spacing w:before="0" w:after="0" w:line="275" w:lineRule="exact"/>
        <w:ind w:left="55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FFFF"/>
          <w:b/>
          <w:bCs/>
        </w:rPr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0"/>
          <w:w w:val="100"/>
          <w:b/>
          <w:bCs/>
        </w:rPr>
        <w:t>RIN</w:t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-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0"/>
          <w:w w:val="100"/>
          <w:b/>
          <w:bCs/>
        </w:rPr>
        <w:t>INDENT</w:t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-2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0"/>
          <w:w w:val="100"/>
          <w:b/>
          <w:bCs/>
        </w:rPr>
        <w:t>LIP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30" w:lineRule="exact"/>
        <w:ind w:left="339" w:right="46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UDEN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[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etained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d.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07" w:right="371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2pt;margin-top:20.709871pt;width:214.5pt;height:21.55pt;mso-position-horizontal-relative:page;mso-position-vertical-relative:paragraph;z-index:-488" coordorigin="3240,414" coordsize="4290,431">
            <v:shape style="position:absolute;left:3240;top:414;width:4290;height:431" coordorigin="3240,414" coordsize="4290,431" path="m3240,845l7530,845,7530,414,3240,414,3240,845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am]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</w:p>
    <w:p>
      <w:pPr>
        <w:jc w:val="left"/>
        <w:spacing w:after="0"/>
        <w:sectPr>
          <w:type w:val="continuous"/>
          <w:pgSz w:w="12260" w:h="18740"/>
          <w:pgMar w:top="140" w:bottom="280" w:left="620" w:right="740"/>
          <w:cols w:num="3" w:equalWidth="0">
            <w:col w:w="2467" w:space="679"/>
            <w:col w:w="4441" w:space="1906"/>
            <w:col w:w="1407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359" w:lineRule="auto"/>
        <w:ind w:left="100" w:right="66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./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./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20"/>
          <w:szCs w:val="20"/>
          <w:spacing w:val="-19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20"/>
          <w:szCs w:val="20"/>
          <w:spacing w:val="1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5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20"/>
          <w:szCs w:val="20"/>
          <w:spacing w:val="-27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27"/>
          <w:w w:val="100"/>
        </w:rPr>
      </w:r>
      <w:r>
        <w:rPr>
          <w:rFonts w:ascii="Arial" w:hAnsi="Arial" w:cs="Arial" w:eastAsia="Arial"/>
          <w:sz w:val="20"/>
          <w:szCs w:val="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9413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5.75pt;margin-top:12.939912pt;width:438pt;height:.1pt;mso-position-horizontal-relative:page;mso-position-vertical-relative:paragraph;z-index:-486" coordorigin="2115,259" coordsize="8760,2">
            <v:shape style="position:absolute;left:2115;top:259;width:8760;height:2" coordorigin="2115,259" coordsize="8760,0" path="m2115,259l10875,259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100" w:right="740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ects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80.479965" w:type="dxa"/>
      </w:tblPr>
      <w:tblGrid/>
      <w:tr>
        <w:trPr>
          <w:trHeight w:val="336" w:hRule="exact"/>
        </w:trPr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</w:t>
            </w:r>
          </w:p>
        </w:tc>
        <w:tc>
          <w:tcPr>
            <w:tcW w:w="2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88" w:right="-20"/>
              <w:jc w:val="left"/>
              <w:tabs>
                <w:tab w:pos="2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3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360" w:right="-20"/>
              <w:jc w:val="left"/>
              <w:tabs>
                <w:tab w:pos="32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  <w:t>2.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2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360" w:right="-20"/>
              <w:jc w:val="left"/>
              <w:tabs>
                <w:tab w:pos="25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  <w:t>3.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4.</w:t>
            </w:r>
          </w:p>
        </w:tc>
        <w:tc>
          <w:tcPr>
            <w:tcW w:w="2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88" w:right="-20"/>
              <w:jc w:val="left"/>
              <w:tabs>
                <w:tab w:pos="2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3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60" w:right="-20"/>
              <w:jc w:val="left"/>
              <w:tabs>
                <w:tab w:pos="32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  <w:t>5.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2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60" w:right="-20"/>
              <w:jc w:val="left"/>
              <w:tabs>
                <w:tab w:pos="25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  <w:t>6.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338" w:hRule="exact"/>
        </w:trPr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7.</w:t>
            </w:r>
          </w:p>
        </w:tc>
        <w:tc>
          <w:tcPr>
            <w:tcW w:w="2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88" w:right="-20"/>
              <w:jc w:val="left"/>
              <w:tabs>
                <w:tab w:pos="2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3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360" w:right="-20"/>
              <w:jc w:val="left"/>
              <w:tabs>
                <w:tab w:pos="32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  <w:t>8.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2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360" w:right="-20"/>
              <w:jc w:val="left"/>
              <w:tabs>
                <w:tab w:pos="25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  <w:t>9.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</w:tbl>
    <w:p>
      <w:pPr>
        <w:spacing w:before="28" w:after="0" w:line="248" w:lineRule="exact"/>
        <w:ind w:left="100" w:right="-20"/>
        <w:jc w:val="left"/>
        <w:tabs>
          <w:tab w:pos="4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80.479965" w:type="dxa"/>
      </w:tblPr>
      <w:tblGrid/>
      <w:tr>
        <w:trPr>
          <w:trHeight w:val="271" w:hRule="exact"/>
        </w:trPr>
        <w:tc>
          <w:tcPr>
            <w:tcW w:w="3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tabs>
                <w:tab w:pos="29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  <w:t>1.</w:t>
            </w:r>
            <w:r>
              <w:rPr>
                <w:rFonts w:ascii="Arial" w:hAnsi="Arial" w:cs="Arial" w:eastAsia="Arial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</w:r>
          </w:p>
        </w:tc>
        <w:tc>
          <w:tcPr>
            <w:tcW w:w="3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60" w:right="-20"/>
              <w:jc w:val="left"/>
              <w:tabs>
                <w:tab w:pos="32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  <w:t>2.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2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60" w:right="-20"/>
              <w:jc w:val="left"/>
              <w:tabs>
                <w:tab w:pos="25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  <w:t>3.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338" w:hRule="exact"/>
        </w:trPr>
        <w:tc>
          <w:tcPr>
            <w:tcW w:w="3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40" w:right="-20"/>
              <w:jc w:val="left"/>
              <w:tabs>
                <w:tab w:pos="29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  <w:t>4.</w:t>
            </w:r>
            <w:r>
              <w:rPr>
                <w:rFonts w:ascii="Arial" w:hAnsi="Arial" w:cs="Arial" w:eastAsia="Arial"/>
                <w:sz w:val="22"/>
                <w:szCs w:val="22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spacing w:val="-7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</w:r>
          </w:p>
        </w:tc>
        <w:tc>
          <w:tcPr>
            <w:tcW w:w="3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360" w:right="-20"/>
              <w:jc w:val="left"/>
              <w:tabs>
                <w:tab w:pos="32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  <w:t>5.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2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360" w:right="-20"/>
              <w:jc w:val="left"/>
              <w:tabs>
                <w:tab w:pos="25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  <w:t>6.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</w:tbl>
    <w:p>
      <w:pPr>
        <w:jc w:val="left"/>
        <w:spacing w:after="0"/>
        <w:sectPr>
          <w:type w:val="continuous"/>
          <w:pgSz w:w="12260" w:h="18740"/>
          <w:pgMar w:top="140" w:bottom="280" w:left="620" w:right="7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43.299999pt;margin-top:30.349873pt;width:90.95pt;height:55.25pt;mso-position-horizontal-relative:page;mso-position-vertical-relative:paragraph;z-index:-484" type="#_x0000_t75">
            <v:imagedata r:id="rId7" o:title=""/>
          </v:shape>
        </w:pict>
      </w:r>
      <w:r>
        <w:rPr/>
        <w:pict>
          <v:group style="position:absolute;margin-left:38.799999pt;margin-top:-3.350127pt;width:104.45pt;height:.1pt;mso-position-horizontal-relative:page;mso-position-vertical-relative:paragraph;z-index:-482" coordorigin="776,-67" coordsize="2089,2">
            <v:shape style="position:absolute;left:776;top:-67;width:2089;height:2" coordorigin="776,-67" coordsize="2089,0" path="m776,-67l2865,-67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4369" w:right="46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ati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edical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Uni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34"/>
          <w:szCs w:val="3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34"/>
          <w:szCs w:val="3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34"/>
          <w:szCs w:val="3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34"/>
          <w:szCs w:val="3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34"/>
          <w:szCs w:val="34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34"/>
          <w:szCs w:val="3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SITY</w:t>
      </w:r>
      <w:r>
        <w:rPr>
          <w:rFonts w:ascii="Arial" w:hAnsi="Arial" w:cs="Arial" w:eastAsia="Arial"/>
          <w:sz w:val="34"/>
          <w:szCs w:val="3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34"/>
          <w:szCs w:val="34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34"/>
          <w:szCs w:val="34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34"/>
          <w:szCs w:val="34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34"/>
          <w:szCs w:val="3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0"/>
        </w:rPr>
      </w:r>
    </w:p>
    <w:p>
      <w:pPr>
        <w:spacing w:before="2" w:after="0" w:line="248" w:lineRule="exact"/>
        <w:ind w:right="232"/>
        <w:jc w:val="right"/>
        <w:tabs>
          <w:tab w:pos="23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06.799988pt;margin-top:14.847871pt;width:71.25pt;height:79.2pt;mso-position-horizontal-relative:page;mso-position-vertical-relative:paragraph;z-index:-489" coordorigin="10136,297" coordsize="1425,1584">
            <v:shape style="position:absolute;left:10136;top:297;width:1425;height:1584" coordorigin="10136,297" coordsize="1425,1584" path="m10136,1881l11561,1881,11561,297,10136,297,10136,1881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b/>
          <w:bCs/>
          <w:position w:val="-1"/>
        </w:rPr>
        <w:t>_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jc w:val="right"/>
        <w:spacing w:after="0"/>
        <w:sectPr>
          <w:type w:val="continuous"/>
          <w:pgSz w:w="12260" w:h="18740"/>
          <w:pgMar w:top="140" w:bottom="280" w:left="620" w:right="740"/>
          <w:cols w:num="2" w:equalWidth="0">
            <w:col w:w="2144" w:space="565"/>
            <w:col w:w="819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0" w:lineRule="atLeast"/>
        <w:ind w:left="10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094002pt;margin-top:35.040848pt;width:412.78596pt;height:18.48pt;mso-position-horizontal-relative:page;mso-position-vertical-relative:paragraph;z-index:-47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56" w:hRule="exact"/>
                    </w:trPr>
                    <w:tc>
                      <w:tcPr>
                        <w:tcW w:w="547" w:type="dxa"/>
                        <w:tcBorders>
                          <w:top w:val="single" w:sz="5.39988" w:space="0" w:color="000000"/>
                          <w:bottom w:val="single" w:sz="5.399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5.39988" w:space="0" w:color="000000"/>
                          <w:bottom w:val="single" w:sz="5.399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8" w:type="dxa"/>
                        <w:tcBorders>
                          <w:top w:val="single" w:sz="5.39988" w:space="0" w:color="000000"/>
                          <w:bottom w:val="single" w:sz="5.399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7" w:type="dxa"/>
                        <w:tcBorders>
                          <w:top w:val="single" w:sz="5.39988" w:space="0" w:color="000000"/>
                          <w:bottom w:val="single" w:sz="5.399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5.39988" w:space="0" w:color="000000"/>
                          <w:bottom w:val="single" w:sz="5.399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7" w:type="dxa"/>
                        <w:tcBorders>
                          <w:top w:val="single" w:sz="5.39988" w:space="0" w:color="000000"/>
                          <w:bottom w:val="single" w:sz="5.399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90" w:right="179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sz="5.39988" w:space="0" w:color="000000"/>
                          <w:bottom w:val="single" w:sz="5.399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5.39988" w:space="0" w:color="000000"/>
                          <w:bottom w:val="single" w:sz="5.399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7" w:type="dxa"/>
                        <w:tcBorders>
                          <w:top w:val="single" w:sz="5.39988" w:space="0" w:color="000000"/>
                          <w:bottom w:val="single" w:sz="5.399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5.39988" w:space="0" w:color="000000"/>
                          <w:bottom w:val="single" w:sz="5.399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5.39988" w:space="0" w:color="000000"/>
                          <w:bottom w:val="single" w:sz="5.399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8" w:type="dxa"/>
                        <w:tcBorders>
                          <w:top w:val="single" w:sz="5.39988" w:space="0" w:color="000000"/>
                          <w:bottom w:val="single" w:sz="5.399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5.39988" w:space="0" w:color="000000"/>
                          <w:bottom w:val="single" w:sz="5.399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0" w:type="dxa"/>
                        <w:tcBorders>
                          <w:top w:val="single" w:sz="5.39988" w:space="0" w:color="000000"/>
                          <w:bottom w:val="single" w:sz="5.399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8" w:after="0" w:line="240" w:lineRule="auto"/>
                          <w:ind w:left="195" w:right="176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spacing w:val="0"/>
                            <w:w w:val="100"/>
                          </w:rPr>
                          <w:t>-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39988" w:space="0" w:color="000000"/>
                          <w:bottom w:val="single" w:sz="5.399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N.I.C.N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-41" w:right="-61"/>
        <w:jc w:val="center"/>
        <w:tabs>
          <w:tab w:pos="43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6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2"/>
          <w:b/>
          <w:bCs/>
        </w:rPr>
        <w:t>/</w:t>
      </w:r>
      <w:r>
        <w:rPr>
          <w:rFonts w:ascii="Arial" w:hAnsi="Arial" w:cs="Arial" w:eastAsia="Arial"/>
          <w:sz w:val="22"/>
          <w:szCs w:val="22"/>
          <w:spacing w:val="-1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plement</w:t>
      </w:r>
      <w:r>
        <w:rPr>
          <w:rFonts w:ascii="Arial" w:hAnsi="Arial" w:cs="Arial" w:eastAsia="Arial"/>
          <w:sz w:val="22"/>
          <w:szCs w:val="22"/>
          <w:spacing w:val="-2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ry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-1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-1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spacing w:before="0" w:after="0" w:line="275" w:lineRule="exact"/>
        <w:ind w:left="92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FFFF"/>
          <w:b/>
          <w:bCs/>
        </w:rPr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0"/>
          <w:w w:val="100"/>
          <w:b/>
          <w:bCs/>
        </w:rPr>
        <w:t>DENT</w:t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-3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FFFFFF"/>
          <w:highlight w:val="black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4"/>
          <w:szCs w:val="24"/>
          <w:color w:val="FFFFFF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29" w:lineRule="exact"/>
        <w:ind w:left="339" w:right="46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UDEN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635" w:right="89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2pt;margin-top:21.807856pt;width:214.5pt;height:21.55pt;mso-position-horizontal-relative:page;mso-position-vertical-relative:paragraph;z-index:-485" coordorigin="3240,436" coordsize="4290,431">
            <v:shape style="position:absolute;left:3240;top:436;width:4290;height:431" coordorigin="3240,436" coordsize="4290,431" path="m3240,867l7530,867,7530,436,3240,436,3240,867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[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etained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Can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dat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]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</w:p>
    <w:p>
      <w:pPr>
        <w:jc w:val="left"/>
        <w:spacing w:after="0"/>
        <w:sectPr>
          <w:type w:val="continuous"/>
          <w:pgSz w:w="12260" w:h="18740"/>
          <w:pgMar w:top="140" w:bottom="280" w:left="620" w:right="740"/>
          <w:cols w:num="3" w:equalWidth="0">
            <w:col w:w="2465" w:space="682"/>
            <w:col w:w="4441" w:space="2083"/>
            <w:col w:w="1229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21pt;margin-top:465.399994pt;width:566.25pt;height:1.5pt;mso-position-horizontal-relative:page;mso-position-vertical-relative:page;z-index:-480" coordorigin="420,9308" coordsize="11325,30">
            <v:shape style="position:absolute;left:420;top:9308;width:11325;height:30" coordorigin="420,9308" coordsize="11325,30" path="m420,9338l11745,9308e" filled="f" stroked="t" strokeweight="1.25pt" strokecolor="#000000">
              <v:path arrowok="t"/>
              <v:stroke dashstyle="dash"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34" w:after="0" w:line="395" w:lineRule="auto"/>
        <w:ind w:left="100" w:right="66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./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./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20"/>
          <w:szCs w:val="20"/>
          <w:spacing w:val="-19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0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20"/>
          <w:szCs w:val="20"/>
          <w:spacing w:val="13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5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sz w:val="20"/>
          <w:szCs w:val="20"/>
          <w:spacing w:val="-27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-27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1" w:lineRule="exact"/>
        <w:ind w:left="100" w:right="297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9413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5.75pt;margin-top:12.809886pt;width:438pt;height:.1pt;mso-position-horizontal-relative:page;mso-position-vertical-relative:paragraph;z-index:-483" coordorigin="2115,256" coordsize="8760,2">
            <v:shape style="position:absolute;left:2115;top:256;width:8760;height:2" coordorigin="2115,256" coordsize="8760,0" path="m2115,256l10875,256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100" w:right="740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ects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ami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80.479965" w:type="dxa"/>
      </w:tblPr>
      <w:tblGrid/>
      <w:tr>
        <w:trPr>
          <w:trHeight w:val="336" w:hRule="exact"/>
        </w:trPr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</w:t>
            </w:r>
          </w:p>
        </w:tc>
        <w:tc>
          <w:tcPr>
            <w:tcW w:w="2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88" w:right="-20"/>
              <w:jc w:val="left"/>
              <w:tabs>
                <w:tab w:pos="2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3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360" w:right="-20"/>
              <w:jc w:val="left"/>
              <w:tabs>
                <w:tab w:pos="32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  <w:t>2.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2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360" w:right="-20"/>
              <w:jc w:val="left"/>
              <w:tabs>
                <w:tab w:pos="25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  <w:t>3.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253" w:hRule="exact"/>
        </w:trPr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4.</w:t>
            </w:r>
          </w:p>
        </w:tc>
        <w:tc>
          <w:tcPr>
            <w:tcW w:w="2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88" w:right="-20"/>
              <w:jc w:val="left"/>
              <w:tabs>
                <w:tab w:pos="2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3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60" w:right="-20"/>
              <w:jc w:val="left"/>
              <w:tabs>
                <w:tab w:pos="32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  <w:t>5.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2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360" w:right="-20"/>
              <w:jc w:val="left"/>
              <w:tabs>
                <w:tab w:pos="25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  <w:t>6.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338" w:hRule="exact"/>
        </w:trPr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7.</w:t>
            </w:r>
          </w:p>
        </w:tc>
        <w:tc>
          <w:tcPr>
            <w:tcW w:w="29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88" w:right="-20"/>
              <w:jc w:val="left"/>
              <w:tabs>
                <w:tab w:pos="260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36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360" w:right="-20"/>
              <w:jc w:val="left"/>
              <w:tabs>
                <w:tab w:pos="324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  <w:t>8.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2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360" w:right="-20"/>
              <w:jc w:val="left"/>
              <w:tabs>
                <w:tab w:pos="252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</w:rPr>
              <w:t>9.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  <w:tab/>
            </w:r>
            <w:r>
              <w:rPr>
                <w:rFonts w:ascii="Arial" w:hAnsi="Arial" w:cs="Arial" w:eastAsia="Arial"/>
                <w:sz w:val="22"/>
                <w:szCs w:val="22"/>
                <w:u w:val="single" w:color="000000"/>
              </w:rPr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</w:tbl>
    <w:p>
      <w:pPr>
        <w:spacing w:before="28" w:after="0" w:line="240" w:lineRule="auto"/>
        <w:ind w:left="100" w:right="-20"/>
        <w:jc w:val="left"/>
        <w:tabs>
          <w:tab w:pos="4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820" w:right="-20"/>
        <w:jc w:val="left"/>
        <w:tabs>
          <w:tab w:pos="3700" w:val="left"/>
          <w:tab w:pos="4420" w:val="left"/>
          <w:tab w:pos="7300" w:val="left"/>
          <w:tab w:pos="8020" w:val="left"/>
          <w:tab w:pos="10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</w:rPr>
        <w:t>1.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z w:val="22"/>
          <w:szCs w:val="22"/>
          <w:spacing w:val="-7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  <w:r>
        <w:rPr>
          <w:rFonts w:ascii="Arial" w:hAnsi="Arial" w:cs="Arial" w:eastAsia="Arial"/>
          <w:sz w:val="22"/>
          <w:szCs w:val="22"/>
          <w:spacing w:val="0"/>
        </w:rPr>
        <w:tab/>
      </w:r>
      <w:r>
        <w:rPr>
          <w:rFonts w:ascii="Arial" w:hAnsi="Arial" w:cs="Arial" w:eastAsia="Arial"/>
          <w:sz w:val="22"/>
          <w:szCs w:val="22"/>
          <w:spacing w:val="0"/>
        </w:rPr>
        <w:t>2.</w:t>
      </w:r>
      <w:r>
        <w:rPr>
          <w:rFonts w:ascii="Arial" w:hAnsi="Arial" w:cs="Arial" w:eastAsia="Arial"/>
          <w:sz w:val="22"/>
          <w:szCs w:val="22"/>
          <w:spacing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  <w:r>
        <w:rPr>
          <w:rFonts w:ascii="Arial" w:hAnsi="Arial" w:cs="Arial" w:eastAsia="Arial"/>
          <w:sz w:val="22"/>
          <w:szCs w:val="22"/>
          <w:spacing w:val="0"/>
        </w:rPr>
        <w:tab/>
      </w:r>
      <w:r>
        <w:rPr>
          <w:rFonts w:ascii="Arial" w:hAnsi="Arial" w:cs="Arial" w:eastAsia="Arial"/>
          <w:sz w:val="22"/>
          <w:szCs w:val="22"/>
          <w:spacing w:val="0"/>
        </w:rPr>
        <w:t>3.</w:t>
      </w:r>
      <w:r>
        <w:rPr>
          <w:rFonts w:ascii="Arial" w:hAnsi="Arial" w:cs="Arial" w:eastAsia="Arial"/>
          <w:sz w:val="22"/>
          <w:szCs w:val="22"/>
          <w:spacing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spacing w:before="1" w:after="0" w:line="248" w:lineRule="exact"/>
        <w:ind w:left="820" w:right="-20"/>
        <w:jc w:val="left"/>
        <w:tabs>
          <w:tab w:pos="3700" w:val="left"/>
          <w:tab w:pos="4420" w:val="left"/>
          <w:tab w:pos="7300" w:val="left"/>
          <w:tab w:pos="8020" w:val="left"/>
          <w:tab w:pos="10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position w:val="-1"/>
        </w:rPr>
        <w:t>4.</w:t>
      </w:r>
      <w:r>
        <w:rPr>
          <w:rFonts w:ascii="Arial" w:hAnsi="Arial" w:cs="Arial" w:eastAsia="Arial"/>
          <w:sz w:val="22"/>
          <w:szCs w:val="22"/>
          <w:position w:val="-1"/>
        </w:rPr>
        <w:t>  </w:t>
      </w:r>
      <w:r>
        <w:rPr>
          <w:rFonts w:ascii="Arial" w:hAnsi="Arial" w:cs="Arial" w:eastAsia="Arial"/>
          <w:sz w:val="22"/>
          <w:szCs w:val="22"/>
          <w:spacing w:val="-7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5.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6.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7078" w:right="46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7.299999pt;margin-top:45.959881pt;width:104.45pt;height:.1pt;mso-position-horizontal-relative:page;mso-position-vertical-relative:paragraph;z-index:-481" coordorigin="746,919" coordsize="2089,2">
            <v:shape style="position:absolute;left:746;top:919;width:2089;height:2" coordorigin="746,919" coordsize="2089,0" path="m746,919l2835,919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oll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mi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ati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edical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Uni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si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2260" w:h="18740"/>
      <w:pgMar w:top="14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dcterms:created xsi:type="dcterms:W3CDTF">2018-05-15T10:41:10Z</dcterms:created>
  <dcterms:modified xsi:type="dcterms:W3CDTF">2018-05-15T10:41:10Z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2018-05-15T00:00:00Z</vt:filetime>
  </property>
</Properties>
</file>